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D4" w:rsidRDefault="006A34D4" w:rsidP="006A34D4">
      <w:pPr>
        <w:pStyle w:val="asiateksti"/>
        <w:ind w:left="0"/>
        <w:rPr>
          <w:b/>
        </w:rPr>
      </w:pPr>
      <w:r>
        <w:rPr>
          <w:b/>
        </w:rPr>
        <w:t>Asemakaava</w:t>
      </w:r>
      <w:r w:rsidR="00DC6A8A">
        <w:rPr>
          <w:b/>
        </w:rPr>
        <w:t>muutos Lähdepellon Ratsastuskoulu</w:t>
      </w:r>
    </w:p>
    <w:p w:rsidR="0033742B" w:rsidRPr="005F068D" w:rsidRDefault="0033742B" w:rsidP="006A34D4">
      <w:pPr>
        <w:pStyle w:val="asiateksti"/>
        <w:ind w:left="0"/>
        <w:rPr>
          <w:b/>
        </w:rPr>
      </w:pPr>
    </w:p>
    <w:p w:rsidR="006A34D4" w:rsidRPr="005F068D" w:rsidRDefault="006A34D4" w:rsidP="006A34D4">
      <w:pPr>
        <w:pStyle w:val="asiateksti"/>
        <w:ind w:left="0"/>
        <w:rPr>
          <w:b/>
        </w:rPr>
      </w:pPr>
      <w:r w:rsidRPr="005F068D">
        <w:rPr>
          <w:b/>
        </w:rPr>
        <w:tab/>
      </w:r>
      <w:r w:rsidRPr="005F068D">
        <w:rPr>
          <w:b/>
        </w:rPr>
        <w:tab/>
      </w:r>
    </w:p>
    <w:p w:rsidR="006A34D4" w:rsidRDefault="006A34D4" w:rsidP="006A34D4">
      <w:pPr>
        <w:pStyle w:val="asiateksti"/>
        <w:rPr>
          <w:rFonts w:cs="Arial"/>
        </w:rPr>
      </w:pPr>
      <w:r w:rsidRPr="00856B05">
        <w:rPr>
          <w:rFonts w:cs="Arial"/>
        </w:rPr>
        <w:t xml:space="preserve">Asemakaavamuutoksen ehdotus (AK </w:t>
      </w:r>
      <w:r w:rsidR="00DC6A8A">
        <w:rPr>
          <w:rFonts w:cs="Arial"/>
        </w:rPr>
        <w:t>33-002</w:t>
      </w:r>
      <w:r w:rsidR="001A4D49">
        <w:rPr>
          <w:rFonts w:cs="Arial"/>
        </w:rPr>
        <w:t>) on</w:t>
      </w:r>
      <w:r w:rsidRPr="00856B05">
        <w:rPr>
          <w:rFonts w:cs="Arial"/>
        </w:rPr>
        <w:t xml:space="preserve"> nähtävillä </w:t>
      </w:r>
      <w:r w:rsidR="00DC6A8A">
        <w:rPr>
          <w:rFonts w:cs="Arial"/>
        </w:rPr>
        <w:t xml:space="preserve">18.4. </w:t>
      </w:r>
      <w:r w:rsidR="001A4D49">
        <w:rPr>
          <w:rFonts w:cs="Arial"/>
        </w:rPr>
        <w:t>–</w:t>
      </w:r>
      <w:r w:rsidR="00DC6A8A">
        <w:rPr>
          <w:rFonts w:cs="Arial"/>
        </w:rPr>
        <w:t xml:space="preserve"> </w:t>
      </w:r>
      <w:r w:rsidR="001A4D49">
        <w:rPr>
          <w:rFonts w:cs="Arial"/>
        </w:rPr>
        <w:t>20.5.2019</w:t>
      </w:r>
      <w:r w:rsidRPr="00856B05">
        <w:rPr>
          <w:rFonts w:cs="Arial"/>
        </w:rPr>
        <w:t xml:space="preserve"> Rauman kaupungin palvelupiste </w:t>
      </w:r>
      <w:proofErr w:type="spellStart"/>
      <w:r w:rsidRPr="00856B05">
        <w:rPr>
          <w:rFonts w:cs="Arial"/>
        </w:rPr>
        <w:t>Pyyrmanissa</w:t>
      </w:r>
      <w:proofErr w:type="spellEnd"/>
      <w:r w:rsidRPr="00856B05">
        <w:rPr>
          <w:rFonts w:cs="Arial"/>
        </w:rPr>
        <w:t xml:space="preserve"> (Valtakatu 2 A) ja osoitteessa</w:t>
      </w:r>
      <w:r w:rsidR="001A4D49" w:rsidRPr="00856B05">
        <w:rPr>
          <w:rFonts w:cs="Arial"/>
        </w:rPr>
        <w:t xml:space="preserve"> </w:t>
      </w:r>
      <w:hyperlink r:id="rId7" w:history="1">
        <w:r w:rsidR="001A4D49" w:rsidRPr="00B92E00">
          <w:rPr>
            <w:rStyle w:val="Hyperlinkki"/>
            <w:rFonts w:cs="Arial"/>
          </w:rPr>
          <w:t>www.rauma.fi/33-002-lahdepellon-ratsastuskoulu</w:t>
        </w:r>
      </w:hyperlink>
    </w:p>
    <w:p w:rsidR="006A34D4" w:rsidRPr="005F068D" w:rsidRDefault="006A34D4" w:rsidP="006A34D4">
      <w:pPr>
        <w:pStyle w:val="asiateksti"/>
        <w:ind w:left="0"/>
        <w:rPr>
          <w:rFonts w:cs="Arial"/>
        </w:rPr>
      </w:pPr>
    </w:p>
    <w:p w:rsidR="006A34D4" w:rsidRDefault="006A34D4" w:rsidP="006A34D4">
      <w:pPr>
        <w:pStyle w:val="Asiateksti0"/>
      </w:pPr>
      <w:r>
        <w:rPr>
          <w:lang w:val="fi-FI" w:eastAsia="fi-FI"/>
        </w:rPr>
        <w:t xml:space="preserve">Kaavaehdotuksesta on mahdollista tehdä muistutus. </w:t>
      </w:r>
      <w:r>
        <w:t>Muistutus</w:t>
      </w:r>
      <w:r w:rsidRPr="005F068D">
        <w:t xml:space="preserve"> on esitettävä kirjallisesti kaavoitusjaostolle nähtävillä olon aikana eli viimeistään </w:t>
      </w:r>
      <w:r w:rsidR="001A4D49">
        <w:rPr>
          <w:lang w:val="fi-FI"/>
        </w:rPr>
        <w:t>20.5.2019</w:t>
      </w:r>
      <w:r w:rsidRPr="005F068D">
        <w:t xml:space="preserve"> ennen k</w:t>
      </w:r>
      <w:r>
        <w:t>ello 16</w:t>
      </w:r>
      <w:r w:rsidRPr="005F068D">
        <w:t>.0</w:t>
      </w:r>
      <w:bookmarkStart w:id="0" w:name="_GoBack"/>
      <w:bookmarkEnd w:id="0"/>
      <w:r w:rsidRPr="005F068D">
        <w:t xml:space="preserve">0 os. </w:t>
      </w:r>
      <w:proofErr w:type="spellStart"/>
      <w:r>
        <w:rPr>
          <w:lang w:val="fi-FI"/>
        </w:rPr>
        <w:t>Kanalinranta</w:t>
      </w:r>
      <w:proofErr w:type="spellEnd"/>
      <w:r>
        <w:rPr>
          <w:lang w:val="fi-FI"/>
        </w:rPr>
        <w:t xml:space="preserve"> 3</w:t>
      </w:r>
      <w:r>
        <w:t>, PL 41, 26101 Rauma.</w:t>
      </w:r>
    </w:p>
    <w:p w:rsidR="006A34D4" w:rsidRDefault="006A34D4" w:rsidP="006A34D4">
      <w:pPr>
        <w:pStyle w:val="Asiateksti0"/>
      </w:pPr>
    </w:p>
    <w:p w:rsidR="006A34D4" w:rsidRDefault="006A34D4" w:rsidP="006A34D4">
      <w:pPr>
        <w:pStyle w:val="Asiateksti0"/>
      </w:pPr>
      <w:r w:rsidRPr="005F068D">
        <w:t xml:space="preserve">Lisätietoja antavat kaavoitusarkkitehti </w:t>
      </w:r>
      <w:r w:rsidR="001A4D49">
        <w:rPr>
          <w:lang w:val="fi-FI"/>
        </w:rPr>
        <w:t xml:space="preserve">Outi Virola </w:t>
      </w:r>
      <w:r w:rsidR="00C430EF">
        <w:t>044 793</w:t>
      </w:r>
      <w:r w:rsidR="001A4D49" w:rsidRPr="00F55344">
        <w:t>3</w:t>
      </w:r>
      <w:r w:rsidR="00C430EF">
        <w:rPr>
          <w:lang w:val="fi-FI"/>
        </w:rPr>
        <w:t xml:space="preserve"> </w:t>
      </w:r>
      <w:r w:rsidR="001A4D49" w:rsidRPr="00F55344">
        <w:t xml:space="preserve">672 </w:t>
      </w:r>
      <w:r>
        <w:t>ja kaav</w:t>
      </w:r>
      <w:r>
        <w:rPr>
          <w:lang w:val="fi-FI"/>
        </w:rPr>
        <w:t>avalmistelija</w:t>
      </w:r>
      <w:r w:rsidR="001A4D49">
        <w:rPr>
          <w:lang w:val="fi-FI"/>
        </w:rPr>
        <w:t xml:space="preserve"> Jussi Helminen</w:t>
      </w:r>
      <w:r w:rsidR="00856B05">
        <w:t xml:space="preserve"> </w:t>
      </w:r>
      <w:r w:rsidR="001A4D49" w:rsidRPr="001A4D49">
        <w:t>044</w:t>
      </w:r>
      <w:r w:rsidR="00C430EF">
        <w:t> </w:t>
      </w:r>
      <w:r w:rsidR="001A4D49" w:rsidRPr="001A4D49">
        <w:t>4036</w:t>
      </w:r>
      <w:r w:rsidR="00C430EF">
        <w:rPr>
          <w:lang w:val="fi-FI"/>
        </w:rPr>
        <w:t xml:space="preserve"> </w:t>
      </w:r>
      <w:r w:rsidR="001A4D49" w:rsidRPr="001A4D49">
        <w:t>100</w:t>
      </w:r>
      <w:r w:rsidR="001A4D49">
        <w:rPr>
          <w:rFonts w:cs="Arial"/>
          <w:color w:val="545454"/>
          <w:shd w:val="clear" w:color="auto" w:fill="FFFFFF"/>
          <w:lang w:val="fi-FI"/>
        </w:rPr>
        <w:t xml:space="preserve"> </w:t>
      </w:r>
      <w:r>
        <w:t xml:space="preserve">sähköposti: </w:t>
      </w:r>
      <w:r w:rsidRPr="005F068D">
        <w:t xml:space="preserve">kaavoitus@rauma.fi. </w:t>
      </w:r>
    </w:p>
    <w:p w:rsidR="00856B05" w:rsidRDefault="00856B05" w:rsidP="006A34D4">
      <w:pPr>
        <w:pStyle w:val="Asiateksti0"/>
      </w:pPr>
    </w:p>
    <w:p w:rsidR="00856B05" w:rsidRDefault="00856B05" w:rsidP="006A34D4">
      <w:pPr>
        <w:pStyle w:val="Asiateksti0"/>
      </w:pPr>
    </w:p>
    <w:p w:rsidR="00856B05" w:rsidRDefault="00856B05" w:rsidP="006A34D4">
      <w:pPr>
        <w:pStyle w:val="Asiateksti0"/>
      </w:pPr>
    </w:p>
    <w:p w:rsidR="00856B05" w:rsidRDefault="00856B05" w:rsidP="006A34D4">
      <w:pPr>
        <w:pStyle w:val="Asiateksti0"/>
      </w:pPr>
    </w:p>
    <w:p w:rsidR="00856B05" w:rsidRPr="005F068D" w:rsidRDefault="00856B05" w:rsidP="00856B05">
      <w:pPr>
        <w:pStyle w:val="asiateksti"/>
      </w:pPr>
      <w:r w:rsidRPr="005F068D">
        <w:t>Juha Eskolin</w:t>
      </w:r>
    </w:p>
    <w:p w:rsidR="00856B05" w:rsidRPr="005F068D" w:rsidRDefault="00856B05" w:rsidP="00856B05">
      <w:pPr>
        <w:pStyle w:val="asiateksti"/>
      </w:pPr>
      <w:r w:rsidRPr="005F068D">
        <w:t xml:space="preserve">kaavoitusjohtaja </w:t>
      </w:r>
    </w:p>
    <w:p w:rsidR="00856B05" w:rsidRPr="00D747E9" w:rsidRDefault="001A4D49" w:rsidP="006A34D4">
      <w:pPr>
        <w:pStyle w:val="Asiateksti0"/>
        <w:rPr>
          <w:lang w:val="fi-FI" w:eastAsia="fi-FI"/>
        </w:rPr>
      </w:pPr>
      <w:r w:rsidRPr="00F55344">
        <w:rPr>
          <w:noProof/>
          <w:lang w:val="fi-FI" w:eastAsia="fi-FI"/>
        </w:rPr>
        <w:lastRenderedPageBreak/>
        <w:drawing>
          <wp:anchor distT="0" distB="0" distL="114300" distR="114300" simplePos="0" relativeHeight="251659264" behindDoc="0" locked="0" layoutInCell="1" allowOverlap="1" wp14:anchorId="5D53A381" wp14:editId="6CB47AD4">
            <wp:simplePos x="0" y="0"/>
            <wp:positionH relativeFrom="page">
              <wp:posOffset>2390846</wp:posOffset>
            </wp:positionH>
            <wp:positionV relativeFrom="paragraph">
              <wp:posOffset>278623</wp:posOffset>
            </wp:positionV>
            <wp:extent cx="3665855" cy="2388870"/>
            <wp:effectExtent l="0" t="0" r="0" b="0"/>
            <wp:wrapTopAndBottom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D4" w:rsidRPr="004F41D8" w:rsidRDefault="006A34D4" w:rsidP="006A34D4">
      <w:pPr>
        <w:pStyle w:val="asiateksti"/>
        <w:ind w:left="0"/>
        <w:rPr>
          <w:color w:val="FFD966"/>
        </w:rPr>
      </w:pPr>
    </w:p>
    <w:p w:rsidR="006A34D4" w:rsidRPr="004F41D8" w:rsidRDefault="006A34D4" w:rsidP="001A4D49">
      <w:pPr>
        <w:pStyle w:val="asiateksti"/>
        <w:ind w:left="782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4F41D8" w:rsidRDefault="006A34D4" w:rsidP="006A34D4">
      <w:pPr>
        <w:pStyle w:val="asiateksti"/>
        <w:ind w:left="2694"/>
        <w:rPr>
          <w:color w:val="FFD966"/>
        </w:rPr>
      </w:pPr>
    </w:p>
    <w:p w:rsidR="006A34D4" w:rsidRPr="005F068D" w:rsidRDefault="006A34D4" w:rsidP="006A34D4">
      <w:pPr>
        <w:pStyle w:val="asiateksti"/>
        <w:ind w:left="2694"/>
      </w:pPr>
    </w:p>
    <w:p w:rsidR="006A34D4" w:rsidRPr="004F41D8" w:rsidRDefault="006A34D4" w:rsidP="006A34D4">
      <w:pPr>
        <w:pStyle w:val="asiateksti"/>
        <w:rPr>
          <w:color w:val="FFD966"/>
        </w:rPr>
      </w:pPr>
    </w:p>
    <w:p w:rsidR="00665986" w:rsidRDefault="00665986" w:rsidP="00FB3426">
      <w:pPr>
        <w:spacing w:line="240" w:lineRule="auto"/>
        <w:rPr>
          <w:b/>
          <w:sz w:val="26"/>
          <w:szCs w:val="26"/>
        </w:rPr>
      </w:pPr>
    </w:p>
    <w:p w:rsidR="005621BE" w:rsidRPr="000C6FD4" w:rsidRDefault="005621BE" w:rsidP="00FB3426">
      <w:pPr>
        <w:spacing w:line="240" w:lineRule="auto"/>
      </w:pPr>
    </w:p>
    <w:sectPr w:rsidR="005621BE" w:rsidRPr="000C6FD4" w:rsidSect="00832A7B">
      <w:headerReference w:type="default" r:id="rId9"/>
      <w:footerReference w:type="default" r:id="rId10"/>
      <w:pgSz w:w="11906" w:h="16838" w:code="9"/>
      <w:pgMar w:top="2552" w:right="567" w:bottom="170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D0" w:rsidRDefault="00513BD0" w:rsidP="003831C5">
      <w:pPr>
        <w:spacing w:line="240" w:lineRule="auto"/>
      </w:pPr>
      <w:r>
        <w:separator/>
      </w:r>
    </w:p>
  </w:endnote>
  <w:endnote w:type="continuationSeparator" w:id="0">
    <w:p w:rsidR="00513BD0" w:rsidRDefault="00513BD0" w:rsidP="0038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47" w:rsidRPr="00E44947" w:rsidRDefault="005A0892" w:rsidP="00E44947">
    <w:pPr>
      <w:pStyle w:val="alaosa"/>
      <w:rPr>
        <w:rStyle w:val="Paikkamerkkiteksti"/>
        <w:color w:val="auto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4B70B614" wp14:editId="3E05EC9D">
          <wp:simplePos x="0" y="0"/>
          <wp:positionH relativeFrom="page">
            <wp:posOffset>540385</wp:posOffset>
          </wp:positionH>
          <wp:positionV relativeFrom="paragraph">
            <wp:posOffset>-15240</wp:posOffset>
          </wp:positionV>
          <wp:extent cx="6480175" cy="695325"/>
          <wp:effectExtent l="0" t="0" r="0" b="952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788"/>
      <w:gridCol w:w="5417"/>
    </w:tblGrid>
    <w:tr w:rsidR="00E44947" w:rsidRPr="00EA6DA8" w:rsidTr="00D817CA">
      <w:tc>
        <w:tcPr>
          <w:tcW w:w="4928" w:type="dxa"/>
          <w:shd w:val="clear" w:color="auto" w:fill="auto"/>
        </w:tcPr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RAUMAN KAUPUNKI</w:t>
          </w:r>
        </w:p>
        <w:p w:rsidR="00E44947" w:rsidRPr="00EA6DA8" w:rsidRDefault="000C6FD4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PL 41, 26101</w:t>
          </w:r>
        </w:p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rauma.fi</w:t>
          </w:r>
        </w:p>
      </w:tc>
      <w:tc>
        <w:tcPr>
          <w:tcW w:w="5417" w:type="dxa"/>
          <w:shd w:val="clear" w:color="auto" w:fill="auto"/>
          <w:noWrap/>
          <w:tcMar>
            <w:left w:w="284" w:type="dxa"/>
          </w:tcMar>
        </w:tcPr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</w:p>
        <w:p w:rsidR="00E44947" w:rsidRPr="00EA6DA8" w:rsidRDefault="00E44947" w:rsidP="000C6FD4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</w:p>
      </w:tc>
    </w:tr>
  </w:tbl>
  <w:p w:rsidR="003831C5" w:rsidRPr="00340514" w:rsidRDefault="003831C5" w:rsidP="00D4182A">
    <w:pPr>
      <w:pStyle w:val="alaosa"/>
      <w:tabs>
        <w:tab w:val="clear" w:pos="5400"/>
        <w:tab w:val="left" w:pos="52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D0" w:rsidRDefault="00513BD0" w:rsidP="003831C5">
      <w:pPr>
        <w:spacing w:line="240" w:lineRule="auto"/>
      </w:pPr>
      <w:r>
        <w:separator/>
      </w:r>
    </w:p>
  </w:footnote>
  <w:footnote w:type="continuationSeparator" w:id="0">
    <w:p w:rsidR="00513BD0" w:rsidRDefault="00513BD0" w:rsidP="0038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C5" w:rsidRPr="009B6945" w:rsidRDefault="00832A7B">
    <w:pPr>
      <w:pStyle w:val="Yltunniste"/>
      <w:rPr>
        <w:rFonts w:ascii="Arial" w:hAnsi="Arial" w:cs="Arial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6704" behindDoc="1" locked="0" layoutInCell="1" allowOverlap="1" wp14:anchorId="70513179" wp14:editId="75E3D59B">
          <wp:simplePos x="0" y="0"/>
          <wp:positionH relativeFrom="page">
            <wp:posOffset>734695</wp:posOffset>
          </wp:positionH>
          <wp:positionV relativeFrom="page">
            <wp:posOffset>542925</wp:posOffset>
          </wp:positionV>
          <wp:extent cx="1634490" cy="363855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892">
      <w:rPr>
        <w:rFonts w:ascii="Arial" w:hAnsi="Arial"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1F6FCE2" wp14:editId="1B503D6D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B3E" w:rsidRPr="00E1594E" w:rsidRDefault="00D817CA" w:rsidP="00007B3E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E1594E">
                            <w:rPr>
                              <w:rStyle w:val="Paikkamerkkiteksti"/>
                              <w:color w:val="auto"/>
                              <w:sz w:val="22"/>
                            </w:rPr>
                            <w:tab/>
                          </w:r>
                          <w:r w:rsidRPr="00E1594E">
                            <w:rPr>
                              <w:rStyle w:val="Paikkamerkkiteksti"/>
                              <w:color w:val="auto"/>
                              <w:sz w:val="22"/>
                            </w:rPr>
                            <w:tab/>
                          </w:r>
                        </w:p>
                        <w:p w:rsidR="006F465B" w:rsidRPr="00D4182A" w:rsidRDefault="006F465B" w:rsidP="00007B3E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007B3E" w:rsidRPr="00D4182A" w:rsidRDefault="002C6BD0" w:rsidP="00007B3E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KUULUTUS</w:t>
                          </w:r>
                        </w:p>
                        <w:p w:rsidR="003831C5" w:rsidRDefault="00DC6A8A" w:rsidP="002810E5">
                          <w:pPr>
                            <w:pStyle w:val="pvm"/>
                            <w:jc w:val="left"/>
                            <w:rPr>
                              <w:rStyle w:val="Paikkamerkkiteksti"/>
                              <w:color w:val="auto"/>
                              <w:sz w:val="22"/>
                            </w:rPr>
                          </w:pPr>
                          <w:r>
                            <w:rPr>
                              <w:rStyle w:val="Paikkamerkkiteksti"/>
                              <w:color w:val="auto"/>
                              <w:sz w:val="22"/>
                            </w:rPr>
                            <w:t>18.4.2019</w:t>
                          </w:r>
                        </w:p>
                        <w:p w:rsidR="00DC6A8A" w:rsidRPr="00D4182A" w:rsidRDefault="00DC6A8A" w:rsidP="002810E5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6FCE2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:rsidR="00007B3E" w:rsidRPr="00E1594E" w:rsidRDefault="00D817CA" w:rsidP="00007B3E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E1594E">
                      <w:rPr>
                        <w:rStyle w:val="Paikkamerkkiteksti"/>
                        <w:color w:val="auto"/>
                        <w:sz w:val="22"/>
                      </w:rPr>
                      <w:tab/>
                    </w:r>
                    <w:r w:rsidRPr="00E1594E">
                      <w:rPr>
                        <w:rStyle w:val="Paikkamerkkiteksti"/>
                        <w:color w:val="auto"/>
                        <w:sz w:val="22"/>
                      </w:rPr>
                      <w:tab/>
                    </w:r>
                  </w:p>
                  <w:p w:rsidR="006F465B" w:rsidRPr="00D4182A" w:rsidRDefault="006F465B" w:rsidP="00007B3E">
                    <w:pPr>
                      <w:pStyle w:val="pvm"/>
                      <w:jc w:val="left"/>
                      <w:rPr>
                        <w:sz w:val="22"/>
                      </w:rPr>
                    </w:pPr>
                  </w:p>
                  <w:p w:rsidR="00007B3E" w:rsidRPr="00D4182A" w:rsidRDefault="002C6BD0" w:rsidP="00007B3E">
                    <w:pPr>
                      <w:pStyle w:val="pvm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KUULUTUS</w:t>
                    </w:r>
                  </w:p>
                  <w:p w:rsidR="003831C5" w:rsidRDefault="00DC6A8A" w:rsidP="002810E5">
                    <w:pPr>
                      <w:pStyle w:val="pvm"/>
                      <w:jc w:val="left"/>
                      <w:rPr>
                        <w:rStyle w:val="Paikkamerkkiteksti"/>
                        <w:color w:val="auto"/>
                        <w:sz w:val="22"/>
                      </w:rPr>
                    </w:pPr>
                    <w:r>
                      <w:rPr>
                        <w:rStyle w:val="Paikkamerkkiteksti"/>
                        <w:color w:val="auto"/>
                        <w:sz w:val="22"/>
                      </w:rPr>
                      <w:t>18.4.2019</w:t>
                    </w:r>
                  </w:p>
                  <w:p w:rsidR="00DC6A8A" w:rsidRPr="00D4182A" w:rsidRDefault="00DC6A8A" w:rsidP="002810E5">
                    <w:pPr>
                      <w:pStyle w:val="pvm"/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9457" style="mso-position-horizont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7"/>
    <w:rsid w:val="00007B3E"/>
    <w:rsid w:val="000235AF"/>
    <w:rsid w:val="0008048A"/>
    <w:rsid w:val="00087C3D"/>
    <w:rsid w:val="00090032"/>
    <w:rsid w:val="000A43E4"/>
    <w:rsid w:val="000C6FD4"/>
    <w:rsid w:val="00123CFC"/>
    <w:rsid w:val="00140B18"/>
    <w:rsid w:val="00197AAF"/>
    <w:rsid w:val="001A4D49"/>
    <w:rsid w:val="001C023A"/>
    <w:rsid w:val="001F5BE2"/>
    <w:rsid w:val="00214670"/>
    <w:rsid w:val="00240F8B"/>
    <w:rsid w:val="002810E5"/>
    <w:rsid w:val="002C6BD0"/>
    <w:rsid w:val="0033742B"/>
    <w:rsid w:val="00340514"/>
    <w:rsid w:val="003831C5"/>
    <w:rsid w:val="003A5B4E"/>
    <w:rsid w:val="0041297E"/>
    <w:rsid w:val="00416C71"/>
    <w:rsid w:val="004308A3"/>
    <w:rsid w:val="00441758"/>
    <w:rsid w:val="00497292"/>
    <w:rsid w:val="004A76F1"/>
    <w:rsid w:val="004B219F"/>
    <w:rsid w:val="00513BD0"/>
    <w:rsid w:val="00526C9D"/>
    <w:rsid w:val="00560071"/>
    <w:rsid w:val="005621BE"/>
    <w:rsid w:val="0058207C"/>
    <w:rsid w:val="005A0892"/>
    <w:rsid w:val="005A09FA"/>
    <w:rsid w:val="00605CF3"/>
    <w:rsid w:val="00616D03"/>
    <w:rsid w:val="00643881"/>
    <w:rsid w:val="00665986"/>
    <w:rsid w:val="00676789"/>
    <w:rsid w:val="006844CD"/>
    <w:rsid w:val="006A34D4"/>
    <w:rsid w:val="006C26E5"/>
    <w:rsid w:val="006E030B"/>
    <w:rsid w:val="006F465B"/>
    <w:rsid w:val="006F577B"/>
    <w:rsid w:val="006F63B2"/>
    <w:rsid w:val="006F6FB7"/>
    <w:rsid w:val="00720851"/>
    <w:rsid w:val="0072332E"/>
    <w:rsid w:val="007763EF"/>
    <w:rsid w:val="007A775B"/>
    <w:rsid w:val="007B6832"/>
    <w:rsid w:val="00832A7B"/>
    <w:rsid w:val="00843AFB"/>
    <w:rsid w:val="00856B05"/>
    <w:rsid w:val="00864187"/>
    <w:rsid w:val="00882843"/>
    <w:rsid w:val="00890EB1"/>
    <w:rsid w:val="0092767D"/>
    <w:rsid w:val="00950257"/>
    <w:rsid w:val="009A2196"/>
    <w:rsid w:val="009B6945"/>
    <w:rsid w:val="00A72EB8"/>
    <w:rsid w:val="00AE5A5B"/>
    <w:rsid w:val="00B90915"/>
    <w:rsid w:val="00BD6D96"/>
    <w:rsid w:val="00C430EF"/>
    <w:rsid w:val="00CC7146"/>
    <w:rsid w:val="00D414C9"/>
    <w:rsid w:val="00D4182A"/>
    <w:rsid w:val="00D817CA"/>
    <w:rsid w:val="00DC6A8A"/>
    <w:rsid w:val="00DC7D57"/>
    <w:rsid w:val="00E1594E"/>
    <w:rsid w:val="00E2230F"/>
    <w:rsid w:val="00E44947"/>
    <w:rsid w:val="00EA6DA8"/>
    <w:rsid w:val="00EB6946"/>
    <w:rsid w:val="00F21637"/>
    <w:rsid w:val="00F57BD8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F36E1FF-64D3-43F5-BED8-6FE16A2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normaali"/>
    <w:qFormat/>
    <w:rsid w:val="007B6832"/>
    <w:pPr>
      <w:spacing w:line="240" w:lineRule="exact"/>
    </w:pPr>
    <w:rPr>
      <w:rFonts w:ascii="Arial" w:hAnsi="Arial"/>
      <w:szCs w:val="22"/>
      <w:lang w:eastAsia="en-US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3831C5"/>
    <w:pPr>
      <w:keepNext/>
      <w:keepLines/>
      <w:spacing w:after="240"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3831C5"/>
    <w:pPr>
      <w:keepNext/>
      <w:keepLines/>
      <w:spacing w:after="240"/>
      <w:ind w:left="2608"/>
      <w:outlineLvl w:val="1"/>
    </w:pPr>
    <w:rPr>
      <w:rFonts w:eastAsia="Times New Roman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3831C5"/>
    <w:pPr>
      <w:keepNext/>
      <w:keepLines/>
      <w:spacing w:after="240"/>
      <w:outlineLvl w:val="2"/>
    </w:pPr>
    <w:rPr>
      <w:rFonts w:eastAsia="Times New Roman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831C5"/>
  </w:style>
  <w:style w:type="paragraph" w:styleId="Alatunniste">
    <w:name w:val="footer"/>
    <w:basedOn w:val="Normaali"/>
    <w:link w:val="Ala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831C5"/>
  </w:style>
  <w:style w:type="paragraph" w:customStyle="1" w:styleId="pvm">
    <w:name w:val="pvm"/>
    <w:basedOn w:val="Normaali"/>
    <w:link w:val="pvmChar"/>
    <w:qFormat/>
    <w:rsid w:val="003831C5"/>
    <w:pPr>
      <w:jc w:val="center"/>
    </w:pPr>
  </w:style>
  <w:style w:type="character" w:customStyle="1" w:styleId="pvmChar">
    <w:name w:val="pvm Char"/>
    <w:link w:val="pvm"/>
    <w:rsid w:val="003831C5"/>
    <w:rPr>
      <w:rFonts w:ascii="Arial" w:hAnsi="Arial"/>
      <w:sz w:val="20"/>
    </w:rPr>
  </w:style>
  <w:style w:type="character" w:styleId="Paikkamerkkiteksti">
    <w:name w:val="Placeholder Text"/>
    <w:uiPriority w:val="99"/>
    <w:rsid w:val="003831C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831C5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qFormat/>
    <w:rsid w:val="003831C5"/>
    <w:pPr>
      <w:spacing w:line="240" w:lineRule="exact"/>
    </w:pPr>
    <w:rPr>
      <w:rFonts w:ascii="Arial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3831C5"/>
    <w:pPr>
      <w:tabs>
        <w:tab w:val="left" w:pos="5400"/>
      </w:tabs>
      <w:spacing w:line="200" w:lineRule="exact"/>
    </w:pPr>
    <w:rPr>
      <w:rFonts w:ascii="Arial" w:hAnsi="Arial"/>
      <w:sz w:val="15"/>
    </w:rPr>
  </w:style>
  <w:style w:type="character" w:customStyle="1" w:styleId="alaosaChar">
    <w:name w:val="alaosa Char"/>
    <w:link w:val="alaosa"/>
    <w:rsid w:val="003831C5"/>
    <w:rPr>
      <w:rFonts w:ascii="Arial" w:hAnsi="Arial"/>
      <w:sz w:val="15"/>
    </w:rPr>
  </w:style>
  <w:style w:type="character" w:customStyle="1" w:styleId="Otsikko1Char">
    <w:name w:val="Otsikko 1 Char"/>
    <w:aliases w:val="otsikko Char"/>
    <w:link w:val="Otsikko1"/>
    <w:uiPriority w:val="9"/>
    <w:rsid w:val="003831C5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Otsikko2Char">
    <w:name w:val="Otsikko 2 Char"/>
    <w:aliases w:val="leipäteksti Char"/>
    <w:link w:val="Otsikko2"/>
    <w:uiPriority w:val="9"/>
    <w:rsid w:val="003831C5"/>
    <w:rPr>
      <w:rFonts w:ascii="Arial" w:eastAsia="Times New Roman" w:hAnsi="Arial" w:cs="Times New Roman"/>
      <w:bCs/>
      <w:sz w:val="20"/>
      <w:szCs w:val="26"/>
    </w:rPr>
  </w:style>
  <w:style w:type="character" w:customStyle="1" w:styleId="Otsikko3Char">
    <w:name w:val="Otsikko 3 Char"/>
    <w:aliases w:val="väliotsikko Char"/>
    <w:link w:val="Otsikko3"/>
    <w:uiPriority w:val="9"/>
    <w:rsid w:val="003831C5"/>
    <w:rPr>
      <w:rFonts w:ascii="Arial" w:eastAsia="Times New Roman" w:hAnsi="Arial" w:cs="Times New Roman"/>
      <w:bCs/>
      <w:sz w:val="20"/>
    </w:rPr>
  </w:style>
  <w:style w:type="character" w:styleId="Hyperlinkki">
    <w:name w:val="Hyperlink"/>
    <w:unhideWhenUsed/>
    <w:rsid w:val="00D4182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4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eksti">
    <w:name w:val="asiateksti"/>
    <w:basedOn w:val="Normaali"/>
    <w:rsid w:val="006A34D4"/>
    <w:pPr>
      <w:ind w:left="2608"/>
    </w:pPr>
    <w:rPr>
      <w:rFonts w:eastAsia="Times New Roman"/>
      <w:sz w:val="22"/>
      <w:szCs w:val="20"/>
      <w:lang w:eastAsia="fi-FI"/>
    </w:rPr>
  </w:style>
  <w:style w:type="paragraph" w:customStyle="1" w:styleId="Asiateksti0">
    <w:name w:val="Asiateksti"/>
    <w:basedOn w:val="Normaali"/>
    <w:link w:val="AsiatekstiChar"/>
    <w:rsid w:val="006A34D4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line="240" w:lineRule="auto"/>
      <w:ind w:left="2591"/>
    </w:pPr>
    <w:rPr>
      <w:rFonts w:eastAsia="Times New Roman"/>
      <w:sz w:val="22"/>
      <w:szCs w:val="20"/>
      <w:lang w:val="x-none" w:eastAsia="x-none"/>
    </w:rPr>
  </w:style>
  <w:style w:type="character" w:customStyle="1" w:styleId="AsiatekstiChar">
    <w:name w:val="Asiateksti Char"/>
    <w:link w:val="Asiateksti0"/>
    <w:locked/>
    <w:rsid w:val="006A34D4"/>
    <w:rPr>
      <w:rFonts w:ascii="Arial" w:eastAsia="Times New Roman" w:hAnsi="Arial"/>
      <w:sz w:val="22"/>
      <w:lang w:val="x-none" w:eastAsia="x-none"/>
    </w:rPr>
  </w:style>
  <w:style w:type="character" w:styleId="AvattuHyperlinkki">
    <w:name w:val="FollowedHyperlink"/>
    <w:basedOn w:val="Kappaleenoletusfontti"/>
    <w:uiPriority w:val="99"/>
    <w:semiHidden/>
    <w:unhideWhenUsed/>
    <w:rsid w:val="00C43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auma.fi/33-002-lahdepellon-ratsastuskou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ALT~1\AppData\Local\Temp\sahkoinen_tunnuksellinen_saatelomake-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C709-A613-46E6-B817-0D336DA0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sahkoinen_tunnuksellinen_saatelomake-1</Template>
  <TotalTime>2</TotalTime>
  <Pages>1</Pages>
  <Words>79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Saatelomake</vt:lpstr>
    </vt:vector>
  </TitlesOfParts>
  <Manager>Rauman kaupunki;viestintä- ja matkailupalvelut</Manager>
  <Company>Rauman kaupunki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Saatelomake</dc:title>
  <dc:creator>Aaltonen Kalle</dc:creator>
  <cp:lastModifiedBy>KKupiainen</cp:lastModifiedBy>
  <cp:revision>2</cp:revision>
  <cp:lastPrinted>2019-04-17T07:17:00Z</cp:lastPrinted>
  <dcterms:created xsi:type="dcterms:W3CDTF">2019-04-17T07:19:00Z</dcterms:created>
  <dcterms:modified xsi:type="dcterms:W3CDTF">2019-04-17T07:19:00Z</dcterms:modified>
</cp:coreProperties>
</file>